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35" w:rsidRPr="00697BEB" w:rsidRDefault="00750F35" w:rsidP="00F47279">
      <w:pPr>
        <w:shd w:val="clear" w:color="auto" w:fill="FFFFFF"/>
        <w:spacing w:after="75" w:line="234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b/>
          <w:bCs/>
          <w:sz w:val="26"/>
          <w:szCs w:val="26"/>
          <w:lang w:eastAsia="ru-RU"/>
        </w:rPr>
        <w:t>Уважаемые выпускники!</w:t>
      </w:r>
    </w:p>
    <w:p w:rsidR="00750F35" w:rsidRPr="00697BEB" w:rsidRDefault="00750F35" w:rsidP="00F47279">
      <w:pPr>
        <w:shd w:val="clear" w:color="auto" w:fill="FFFFFF"/>
        <w:spacing w:after="75" w:line="234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 </w:t>
      </w:r>
    </w:p>
    <w:p w:rsidR="00750F35" w:rsidRPr="00697BEB" w:rsidRDefault="00750F35" w:rsidP="00F47279">
      <w:pPr>
        <w:shd w:val="clear" w:color="auto" w:fill="FFFFFF"/>
        <w:spacing w:after="75" w:line="234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Прежде чем давать Вам психологические рекомендации, необходимо заметить, что даже если Вы будете сдавать единый государственный экзамен не в своей школе:</w:t>
      </w:r>
    </w:p>
    <w:p w:rsidR="00750F35" w:rsidRPr="00697BEB" w:rsidRDefault="00750F35" w:rsidP="00F47279">
      <w:pPr>
        <w:shd w:val="clear" w:color="auto" w:fill="FFFFFF"/>
        <w:spacing w:after="75" w:line="234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• Вас встретят доброжелательные педагоги,</w:t>
      </w:r>
    </w:p>
    <w:p w:rsidR="00750F35" w:rsidRPr="00697BEB" w:rsidRDefault="00750F35" w:rsidP="00F47279">
      <w:pPr>
        <w:shd w:val="clear" w:color="auto" w:fill="FFFFFF"/>
        <w:spacing w:after="75" w:line="234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• Каждый будет обеспечен рабочим местом и всеми необходимыми материалами,</w:t>
      </w:r>
    </w:p>
    <w:p w:rsidR="00750F35" w:rsidRPr="00697BEB" w:rsidRDefault="00750F35" w:rsidP="00F47279">
      <w:pPr>
        <w:shd w:val="clear" w:color="auto" w:fill="FFFFFF"/>
        <w:spacing w:after="75" w:line="234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• На все организационные вопросы Вы сможете получить ответы у педагогов.</w:t>
      </w:r>
    </w:p>
    <w:p w:rsidR="00750F35" w:rsidRPr="00697BEB" w:rsidRDefault="00750F35" w:rsidP="00F47279">
      <w:pPr>
        <w:shd w:val="clear" w:color="auto" w:fill="FFFFFF"/>
        <w:spacing w:after="75" w:line="234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Ознакомьтесь с рекомендациями при подготовке к экзамену, возможно, они помогут Вам рационально организовать свою деятельность. При необходимости обратитесь к школьному психологу – он поможет Вам овладеть конкретными методами, приемами и способами саморегуляции, психотехническими упражнениями, позволяющими управлять своим эмоциональным состоянием, регулярно посещайте психологические занятия.</w:t>
      </w:r>
    </w:p>
    <w:p w:rsidR="00750F35" w:rsidRPr="00697BEB" w:rsidRDefault="00750F35" w:rsidP="00F47279">
      <w:pPr>
        <w:shd w:val="clear" w:color="auto" w:fill="FFFFFF"/>
        <w:spacing w:after="75" w:line="234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Следует выделить три основных этапа:</w:t>
      </w:r>
    </w:p>
    <w:p w:rsidR="00750F35" w:rsidRPr="00697BEB" w:rsidRDefault="00750F35" w:rsidP="00F47279">
      <w:pPr>
        <w:shd w:val="clear" w:color="auto" w:fill="FFFFFF"/>
        <w:spacing w:after="75" w:line="234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• подготовка к экзамену, изучение учебного материала перед экзаменом,</w:t>
      </w:r>
    </w:p>
    <w:p w:rsidR="00750F35" w:rsidRPr="00697BEB" w:rsidRDefault="00750F35" w:rsidP="00F47279">
      <w:pPr>
        <w:shd w:val="clear" w:color="auto" w:fill="FFFFFF"/>
        <w:spacing w:after="75" w:line="234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• поведение накануне экзамена,</w:t>
      </w:r>
    </w:p>
    <w:p w:rsidR="00750F35" w:rsidRPr="00697BEB" w:rsidRDefault="00750F35" w:rsidP="00F47279">
      <w:pPr>
        <w:shd w:val="clear" w:color="auto" w:fill="FFFFFF"/>
        <w:spacing w:after="75" w:line="234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• поведение собственно во время экзамена.</w:t>
      </w:r>
    </w:p>
    <w:p w:rsidR="00750F35" w:rsidRPr="00697BEB" w:rsidRDefault="00750F35" w:rsidP="00F47279">
      <w:pPr>
        <w:shd w:val="clear" w:color="auto" w:fill="FFFFFF"/>
        <w:spacing w:after="75" w:line="234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 </w:t>
      </w:r>
    </w:p>
    <w:p w:rsidR="00750F35" w:rsidRPr="00697BEB" w:rsidRDefault="00750F35" w:rsidP="00F47279">
      <w:pPr>
        <w:shd w:val="clear" w:color="auto" w:fill="FFFFFF"/>
        <w:spacing w:after="75" w:line="234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b/>
          <w:bCs/>
          <w:sz w:val="26"/>
          <w:szCs w:val="26"/>
          <w:lang w:eastAsia="ru-RU"/>
        </w:rPr>
        <w:t>Подготовка к экзамену:</w:t>
      </w:r>
    </w:p>
    <w:p w:rsidR="00750F35" w:rsidRPr="00697BEB" w:rsidRDefault="00750F35" w:rsidP="00F47279">
      <w:pPr>
        <w:numPr>
          <w:ilvl w:val="0"/>
          <w:numId w:val="2"/>
        </w:numPr>
        <w:shd w:val="clear" w:color="auto" w:fill="FFFFFF"/>
        <w:spacing w:before="100" w:beforeAutospacing="1" w:after="75" w:line="234" w:lineRule="atLeast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750F35" w:rsidRPr="00697BEB" w:rsidRDefault="00750F35" w:rsidP="00F47279">
      <w:pPr>
        <w:numPr>
          <w:ilvl w:val="0"/>
          <w:numId w:val="2"/>
        </w:numPr>
        <w:shd w:val="clear" w:color="auto" w:fill="FFFFFF"/>
        <w:spacing w:before="100" w:beforeAutospacing="1" w:after="75" w:line="234" w:lineRule="atLeast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750F35" w:rsidRPr="00697BEB" w:rsidRDefault="00750F35" w:rsidP="00F47279">
      <w:pPr>
        <w:numPr>
          <w:ilvl w:val="0"/>
          <w:numId w:val="2"/>
        </w:numPr>
        <w:shd w:val="clear" w:color="auto" w:fill="FFFFFF"/>
        <w:spacing w:before="100" w:beforeAutospacing="1" w:after="75" w:line="234" w:lineRule="atLeast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750F35" w:rsidRPr="00697BEB" w:rsidRDefault="00750F35" w:rsidP="00F47279">
      <w:pPr>
        <w:numPr>
          <w:ilvl w:val="0"/>
          <w:numId w:val="2"/>
        </w:numPr>
        <w:shd w:val="clear" w:color="auto" w:fill="FFFFFF"/>
        <w:spacing w:before="100" w:beforeAutospacing="1" w:after="75" w:line="234" w:lineRule="atLeast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750F35" w:rsidRPr="00697BEB" w:rsidRDefault="00750F35" w:rsidP="00F47279">
      <w:pPr>
        <w:numPr>
          <w:ilvl w:val="0"/>
          <w:numId w:val="2"/>
        </w:numPr>
        <w:shd w:val="clear" w:color="auto" w:fill="FFFFFF"/>
        <w:spacing w:before="100" w:beforeAutospacing="1" w:after="75" w:line="234" w:lineRule="atLeast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750F35" w:rsidRPr="00697BEB" w:rsidRDefault="00750F35" w:rsidP="00F47279">
      <w:pPr>
        <w:numPr>
          <w:ilvl w:val="0"/>
          <w:numId w:val="2"/>
        </w:numPr>
        <w:shd w:val="clear" w:color="auto" w:fill="FFFFFF"/>
        <w:spacing w:before="100" w:beforeAutospacing="1" w:after="75" w:line="234" w:lineRule="atLeast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750F35" w:rsidRPr="00697BEB" w:rsidRDefault="00750F35" w:rsidP="00F47279">
      <w:pPr>
        <w:numPr>
          <w:ilvl w:val="0"/>
          <w:numId w:val="2"/>
        </w:numPr>
        <w:shd w:val="clear" w:color="auto" w:fill="FFFFFF"/>
        <w:spacing w:before="100" w:beforeAutospacing="1" w:after="75" w:line="234" w:lineRule="atLeast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750F35" w:rsidRPr="00697BEB" w:rsidRDefault="00750F35" w:rsidP="00F47279">
      <w:pPr>
        <w:numPr>
          <w:ilvl w:val="0"/>
          <w:numId w:val="2"/>
        </w:numPr>
        <w:shd w:val="clear" w:color="auto" w:fill="FFFFFF"/>
        <w:spacing w:before="100" w:beforeAutospacing="1" w:after="75" w:line="234" w:lineRule="atLeast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Тренируйся с секундомером в руках, засекай время выполнения тестов (на заданиях в части А в среднем уходит по 2 минуты на задание).</w:t>
      </w:r>
    </w:p>
    <w:p w:rsidR="00750F35" w:rsidRPr="00697BEB" w:rsidRDefault="00750F35" w:rsidP="00F47279">
      <w:pPr>
        <w:numPr>
          <w:ilvl w:val="0"/>
          <w:numId w:val="2"/>
        </w:numPr>
        <w:shd w:val="clear" w:color="auto" w:fill="FFFFFF"/>
        <w:spacing w:before="100" w:beforeAutospacing="1" w:after="75" w:line="234" w:lineRule="atLeast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750F35" w:rsidRPr="00697BEB" w:rsidRDefault="00750F35" w:rsidP="00F47279">
      <w:pPr>
        <w:numPr>
          <w:ilvl w:val="0"/>
          <w:numId w:val="2"/>
        </w:numPr>
        <w:shd w:val="clear" w:color="auto" w:fill="FFFFFF"/>
        <w:spacing w:before="100" w:beforeAutospacing="1" w:after="75" w:line="234" w:lineRule="atLeast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750F35" w:rsidRPr="00697BEB" w:rsidRDefault="00750F35" w:rsidP="00F47279">
      <w:pPr>
        <w:shd w:val="clear" w:color="auto" w:fill="FFFFFF"/>
        <w:spacing w:before="100" w:beforeAutospacing="1" w:after="100" w:afterAutospacing="1" w:line="234" w:lineRule="atLeast"/>
        <w:outlineLvl w:val="4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97BEB">
        <w:rPr>
          <w:rFonts w:ascii="Times New Roman" w:hAnsi="Times New Roman"/>
          <w:b/>
          <w:bCs/>
          <w:sz w:val="26"/>
          <w:szCs w:val="26"/>
          <w:lang w:eastAsia="ru-RU"/>
        </w:rPr>
        <w:t>Накануне экзамена</w:t>
      </w:r>
    </w:p>
    <w:p w:rsidR="00750F35" w:rsidRPr="00697BEB" w:rsidRDefault="00750F35" w:rsidP="00F47279">
      <w:pPr>
        <w:numPr>
          <w:ilvl w:val="0"/>
          <w:numId w:val="3"/>
        </w:numPr>
        <w:shd w:val="clear" w:color="auto" w:fill="FFFFFF"/>
        <w:spacing w:before="100" w:beforeAutospacing="1" w:after="75" w:line="234" w:lineRule="atLeast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750F35" w:rsidRPr="00697BEB" w:rsidRDefault="00750F35" w:rsidP="00F47279">
      <w:pPr>
        <w:numPr>
          <w:ilvl w:val="0"/>
          <w:numId w:val="3"/>
        </w:numPr>
        <w:shd w:val="clear" w:color="auto" w:fill="FFFFFF"/>
        <w:spacing w:before="100" w:beforeAutospacing="1" w:after="75" w:line="234" w:lineRule="atLeast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гелевых или капиллярных ручек с черными чернилами.</w:t>
      </w:r>
    </w:p>
    <w:p w:rsidR="00750F35" w:rsidRPr="00697BEB" w:rsidRDefault="00750F35" w:rsidP="00F47279">
      <w:pPr>
        <w:shd w:val="clear" w:color="auto" w:fill="FFFFFF"/>
        <w:spacing w:before="100" w:beforeAutospacing="1" w:after="100" w:afterAutospacing="1" w:line="234" w:lineRule="atLeast"/>
        <w:outlineLvl w:val="4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97BEB">
        <w:rPr>
          <w:rFonts w:ascii="Times New Roman" w:hAnsi="Times New Roman"/>
          <w:b/>
          <w:bCs/>
          <w:sz w:val="26"/>
          <w:szCs w:val="26"/>
          <w:lang w:eastAsia="ru-RU"/>
        </w:rPr>
        <w:t>Во время тестирования</w:t>
      </w:r>
    </w:p>
    <w:p w:rsidR="00750F35" w:rsidRPr="00697BEB" w:rsidRDefault="00750F35" w:rsidP="00F47279">
      <w:pPr>
        <w:numPr>
          <w:ilvl w:val="0"/>
          <w:numId w:val="4"/>
        </w:numPr>
        <w:shd w:val="clear" w:color="auto" w:fill="FFFFFF"/>
        <w:spacing w:before="100" w:beforeAutospacing="1" w:after="75" w:line="234" w:lineRule="atLeast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</w:t>
      </w:r>
    </w:p>
    <w:p w:rsidR="00750F35" w:rsidRPr="00697BEB" w:rsidRDefault="00750F35" w:rsidP="00F47279">
      <w:pPr>
        <w:numPr>
          <w:ilvl w:val="0"/>
          <w:numId w:val="4"/>
        </w:numPr>
        <w:shd w:val="clear" w:color="auto" w:fill="FFFFFF"/>
        <w:spacing w:before="100" w:beforeAutospacing="1" w:after="75" w:line="234" w:lineRule="atLeast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В процедуре заполнения бланков возможны некоторые изменения, о которых вас обязательно проинформируют.</w:t>
      </w:r>
    </w:p>
    <w:p w:rsidR="00750F35" w:rsidRPr="00697BEB" w:rsidRDefault="00750F35" w:rsidP="00F47279">
      <w:pPr>
        <w:numPr>
          <w:ilvl w:val="0"/>
          <w:numId w:val="4"/>
        </w:numPr>
        <w:shd w:val="clear" w:color="auto" w:fill="FFFFFF"/>
        <w:spacing w:before="100" w:beforeAutospacing="1" w:after="75" w:line="234" w:lineRule="atLeast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При получении результатов тестирования ты имеешь право, если не согласен с оценкой, подать апелляцию (в течение 3 дней после объявления результата) в конфликтную комиссию.</w:t>
      </w:r>
    </w:p>
    <w:p w:rsidR="00750F35" w:rsidRPr="00697BEB" w:rsidRDefault="00750F35" w:rsidP="00F47279">
      <w:pPr>
        <w:shd w:val="clear" w:color="auto" w:fill="FFFFFF"/>
        <w:spacing w:after="75" w:line="234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Приведем несколько универсальных рецептов для более успешной тактики выполнения тестирования.</w:t>
      </w:r>
    </w:p>
    <w:p w:rsidR="00750F35" w:rsidRPr="00697BEB" w:rsidRDefault="00750F35" w:rsidP="00F47279">
      <w:pPr>
        <w:numPr>
          <w:ilvl w:val="0"/>
          <w:numId w:val="5"/>
        </w:numPr>
        <w:shd w:val="clear" w:color="auto" w:fill="FFFFFF"/>
        <w:spacing w:before="100" w:beforeAutospacing="1" w:after="75" w:line="234" w:lineRule="atLeast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750F35" w:rsidRPr="00697BEB" w:rsidRDefault="00750F35" w:rsidP="00F47279">
      <w:pPr>
        <w:numPr>
          <w:ilvl w:val="0"/>
          <w:numId w:val="5"/>
        </w:numPr>
        <w:shd w:val="clear" w:color="auto" w:fill="FFFFFF"/>
        <w:spacing w:before="100" w:beforeAutospacing="1" w:after="75" w:line="234" w:lineRule="atLeast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Начни с легкого!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750F35" w:rsidRPr="00697BEB" w:rsidRDefault="00750F35" w:rsidP="00F47279">
      <w:pPr>
        <w:numPr>
          <w:ilvl w:val="0"/>
          <w:numId w:val="5"/>
        </w:numPr>
        <w:shd w:val="clear" w:color="auto" w:fill="FFFFFF"/>
        <w:spacing w:before="100" w:beforeAutospacing="1" w:after="75" w:line="234" w:lineRule="atLeast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750F35" w:rsidRPr="00697BEB" w:rsidRDefault="00750F35" w:rsidP="00F47279">
      <w:pPr>
        <w:numPr>
          <w:ilvl w:val="0"/>
          <w:numId w:val="5"/>
        </w:numPr>
        <w:shd w:val="clear" w:color="auto" w:fill="FFFFFF"/>
        <w:spacing w:before="100" w:beforeAutospacing="1" w:after="75" w:line="234" w:lineRule="atLeast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750F35" w:rsidRPr="00697BEB" w:rsidRDefault="00750F35" w:rsidP="00F47279">
      <w:pPr>
        <w:numPr>
          <w:ilvl w:val="0"/>
          <w:numId w:val="5"/>
        </w:numPr>
        <w:shd w:val="clear" w:color="auto" w:fill="FFFFFF"/>
        <w:spacing w:before="100" w:beforeAutospacing="1" w:after="75" w:line="234" w:lineRule="atLeast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750F35" w:rsidRPr="00697BEB" w:rsidRDefault="00750F35" w:rsidP="00F47279">
      <w:pPr>
        <w:numPr>
          <w:ilvl w:val="0"/>
          <w:numId w:val="5"/>
        </w:numPr>
        <w:shd w:val="clear" w:color="auto" w:fill="FFFFFF"/>
        <w:spacing w:before="100" w:beforeAutospacing="1" w:after="75" w:line="234" w:lineRule="atLeast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750F35" w:rsidRPr="00697BEB" w:rsidRDefault="00750F35" w:rsidP="00F47279">
      <w:pPr>
        <w:numPr>
          <w:ilvl w:val="0"/>
          <w:numId w:val="5"/>
        </w:numPr>
        <w:shd w:val="clear" w:color="auto" w:fill="FFFFFF"/>
        <w:spacing w:before="100" w:beforeAutospacing="1" w:after="75" w:line="234" w:lineRule="atLeast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("второй круг").</w:t>
      </w:r>
    </w:p>
    <w:p w:rsidR="00750F35" w:rsidRPr="00697BEB" w:rsidRDefault="00750F35" w:rsidP="00F47279">
      <w:pPr>
        <w:numPr>
          <w:ilvl w:val="0"/>
          <w:numId w:val="5"/>
        </w:numPr>
        <w:shd w:val="clear" w:color="auto" w:fill="FFFFFF"/>
        <w:spacing w:before="100" w:beforeAutospacing="1" w:after="75" w:line="234" w:lineRule="atLeast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Проверь! Оставь время для проверки своей работы, хотя бы, чтобы успеть пробежать глазами и заметить явные ошибки.</w:t>
      </w:r>
    </w:p>
    <w:p w:rsidR="00750F35" w:rsidRPr="00697BEB" w:rsidRDefault="00750F35" w:rsidP="00F47279">
      <w:pPr>
        <w:shd w:val="clear" w:color="auto" w:fill="FFFFFF"/>
        <w:spacing w:after="75" w:line="234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7BEB">
        <w:rPr>
          <w:rFonts w:ascii="Times New Roman" w:hAnsi="Times New Roman"/>
          <w:sz w:val="26"/>
          <w:szCs w:val="26"/>
          <w:lang w:eastAsia="ru-RU"/>
        </w:rPr>
        <w:t> </w:t>
      </w:r>
    </w:p>
    <w:sectPr w:rsidR="00750F35" w:rsidRPr="00697BEB" w:rsidSect="00A6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E8E"/>
    <w:multiLevelType w:val="multilevel"/>
    <w:tmpl w:val="6CC0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E4E76"/>
    <w:multiLevelType w:val="multilevel"/>
    <w:tmpl w:val="9FBE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D7D77"/>
    <w:multiLevelType w:val="hybridMultilevel"/>
    <w:tmpl w:val="FF700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852DC8"/>
    <w:multiLevelType w:val="multilevel"/>
    <w:tmpl w:val="1ED4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70F46"/>
    <w:multiLevelType w:val="multilevel"/>
    <w:tmpl w:val="584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C79F7"/>
    <w:multiLevelType w:val="multilevel"/>
    <w:tmpl w:val="7136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279"/>
    <w:rsid w:val="000329D8"/>
    <w:rsid w:val="001B015B"/>
    <w:rsid w:val="00430EAF"/>
    <w:rsid w:val="00697BEB"/>
    <w:rsid w:val="006E6EE0"/>
    <w:rsid w:val="00750F35"/>
    <w:rsid w:val="007B7C00"/>
    <w:rsid w:val="007F0D6B"/>
    <w:rsid w:val="00936BD7"/>
    <w:rsid w:val="00A05CCA"/>
    <w:rsid w:val="00A64CC8"/>
    <w:rsid w:val="00B53784"/>
    <w:rsid w:val="00BC438F"/>
    <w:rsid w:val="00E55746"/>
    <w:rsid w:val="00EB5C66"/>
    <w:rsid w:val="00F4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C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47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F472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727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4727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F47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4727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47279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F472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9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1010</Words>
  <Characters>5761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6</cp:revision>
  <dcterms:created xsi:type="dcterms:W3CDTF">2014-04-16T05:06:00Z</dcterms:created>
  <dcterms:modified xsi:type="dcterms:W3CDTF">2021-04-08T09:15:00Z</dcterms:modified>
</cp:coreProperties>
</file>